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F5" w:rsidRDefault="00CF1D75" w:rsidP="002304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„V</w:t>
      </w:r>
      <w:r w:rsidR="00E66560">
        <w:rPr>
          <w:rFonts w:ascii="Arial" w:hAnsi="Arial" w:cs="Arial"/>
          <w:sz w:val="24"/>
          <w:szCs w:val="24"/>
        </w:rPr>
        <w:t>ođinci“</w:t>
      </w:r>
    </w:p>
    <w:p w:rsidR="00E66560" w:rsidRDefault="00E66560" w:rsidP="002304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Vođinci</w:t>
      </w:r>
    </w:p>
    <w:p w:rsidR="00230499" w:rsidRDefault="00230499" w:rsidP="002304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Slavonska 21</w:t>
      </w:r>
    </w:p>
    <w:p w:rsidR="00230499" w:rsidRDefault="00230499" w:rsidP="00230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0499" w:rsidRDefault="00230499" w:rsidP="002304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A213E8">
        <w:rPr>
          <w:rFonts w:ascii="Arial" w:hAnsi="Arial" w:cs="Arial"/>
          <w:sz w:val="24"/>
          <w:szCs w:val="24"/>
        </w:rPr>
        <w:t>602-16/20-01/2</w:t>
      </w:r>
    </w:p>
    <w:p w:rsidR="00230499" w:rsidRDefault="00230499" w:rsidP="002304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A213E8">
        <w:rPr>
          <w:rFonts w:ascii="Arial" w:hAnsi="Arial" w:cs="Arial"/>
          <w:sz w:val="24"/>
          <w:szCs w:val="24"/>
        </w:rPr>
        <w:t>2188- 37-20-1</w:t>
      </w: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230499" w:rsidRDefault="0023049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Vođinci, 2</w:t>
      </w:r>
      <w:r w:rsidR="00B35A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.5.2020.</w:t>
      </w:r>
    </w:p>
    <w:p w:rsidR="00230499" w:rsidRDefault="00230499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CF1D75">
      <w:pPr>
        <w:shd w:val="clear" w:color="auto" w:fill="FFFFFF"/>
        <w:spacing w:line="360" w:lineRule="auto"/>
      </w:pPr>
      <w:r>
        <w:rPr>
          <w:rFonts w:ascii="Arial" w:hAnsi="Arial" w:cs="Arial"/>
          <w:sz w:val="24"/>
          <w:szCs w:val="24"/>
        </w:rPr>
        <w:t>Temeljem Z</w:t>
      </w:r>
      <w:r w:rsidR="00E66560">
        <w:rPr>
          <w:rFonts w:ascii="Arial" w:hAnsi="Arial" w:cs="Arial"/>
          <w:sz w:val="24"/>
          <w:szCs w:val="24"/>
        </w:rPr>
        <w:t xml:space="preserve">aključaka </w:t>
      </w:r>
      <w:r>
        <w:rPr>
          <w:rFonts w:ascii="Arial" w:hAnsi="Arial" w:cs="Arial"/>
          <w:sz w:val="24"/>
          <w:szCs w:val="24"/>
        </w:rPr>
        <w:t xml:space="preserve">Vlade Republike Hrvatske od 23. travnja 2020., </w:t>
      </w:r>
      <w:r w:rsidR="00E665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uputa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 sprječavanje i suzbijanje epidemije COVID 19 za ustanove ranog i predškolskog odgoja i obrazovanja te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osnovnoškolske ustanove u kojima je osigurana mogućnost zbrinjavanja djece rane i predškolske dobi te učenika koji pohađaju razrednu nastavu - prijedlog  i P</w:t>
      </w:r>
      <w:r w:rsidR="00E665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reporuka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 organizaciju rada u razrednoj nastavi i upute za vrednovanje i ocjenjivanje u mješovito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 modelu nastave</w:t>
      </w:r>
      <w:r w:rsidR="00176C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od 25. svibnja 2020.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ravnateljica škole Katica</w:t>
      </w:r>
      <w:r w:rsidR="00E665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Gudelj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donosi</w:t>
      </w: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PROVEDBENI PLAN OTVARANJA ŠKOLE </w:t>
      </w:r>
      <w:r w:rsidR="00176CE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 svibnja 2020.</w:t>
      </w:r>
    </w:p>
    <w:p w:rsidR="000751F5" w:rsidRDefault="000751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Sadržaj:</w:t>
      </w:r>
    </w:p>
    <w:p w:rsidR="000751F5" w:rsidRDefault="00CF1D7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Postupci i aktivnosti prije otvaranja škole</w:t>
      </w:r>
    </w:p>
    <w:p w:rsidR="000751F5" w:rsidRDefault="00CF1D7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Materijalni i pros</w:t>
      </w:r>
      <w:r>
        <w:rPr>
          <w:rFonts w:ascii="Arial" w:hAnsi="Arial" w:cs="Arial"/>
          <w:sz w:val="24"/>
          <w:szCs w:val="24"/>
        </w:rPr>
        <w:t>torni uvjete rada</w:t>
      </w:r>
    </w:p>
    <w:p w:rsidR="000751F5" w:rsidRDefault="00CF1D7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Organizacija mješovitog modela nastave</w:t>
      </w:r>
    </w:p>
    <w:p w:rsidR="000751F5" w:rsidRDefault="00CF1D7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učitelja</w:t>
      </w:r>
    </w:p>
    <w:p w:rsidR="000751F5" w:rsidRDefault="00CF1D7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tehničkog osoblja</w:t>
      </w: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Temeljem Uputa HZJZ-a i Preporuka MZO-a ravnateljica je utvrdila koje postupke i aktivnosti treba poduzeti i realizirati prije otvaranja škole </w:t>
      </w:r>
      <w:r w:rsidR="00176CE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svibnja 2020. godine, koje materijalne i prostorne uvjete rada škola ima te što treba učiniti kako bi se spriječila i suzbila epidemija COVID-19, odnosno organizirao prostor za boravak učenika i zaposlenika u školi  kako bi se što sigurnije i uspješnije </w:t>
      </w:r>
      <w:r w:rsidR="00176CED">
        <w:rPr>
          <w:rFonts w:ascii="Arial" w:hAnsi="Arial" w:cs="Arial"/>
          <w:sz w:val="24"/>
          <w:szCs w:val="24"/>
        </w:rPr>
        <w:t>odvijao nastavni proces</w:t>
      </w:r>
      <w:r>
        <w:rPr>
          <w:rFonts w:ascii="Arial" w:hAnsi="Arial" w:cs="Arial"/>
          <w:sz w:val="24"/>
          <w:szCs w:val="24"/>
        </w:rPr>
        <w:t>.</w:t>
      </w: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POSTUPCI I AKTIVNOSTI PRIJE OTVARANJA ŠKOLE</w:t>
      </w:r>
    </w:p>
    <w:p w:rsidR="000751F5" w:rsidRDefault="00CF1D75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1. Na web stranici škole, facebook stranici i u virtualnim grupama za roditelje bit će postavljene </w:t>
      </w:r>
      <w:r>
        <w:rPr>
          <w:rFonts w:ascii="Arial" w:hAnsi="Arial" w:cs="Arial"/>
          <w:i/>
          <w:iCs/>
          <w:sz w:val="24"/>
          <w:szCs w:val="24"/>
        </w:rPr>
        <w:t>Upute</w:t>
      </w:r>
      <w:r>
        <w:rPr>
          <w:rFonts w:ascii="Arial" w:hAnsi="Arial" w:cs="Arial"/>
          <w:sz w:val="24"/>
          <w:szCs w:val="24"/>
        </w:rPr>
        <w:t xml:space="preserve"> HZJZ-a i </w:t>
      </w:r>
      <w:r>
        <w:rPr>
          <w:rFonts w:ascii="Arial" w:hAnsi="Arial" w:cs="Arial"/>
          <w:i/>
          <w:iCs/>
          <w:sz w:val="24"/>
          <w:szCs w:val="24"/>
        </w:rPr>
        <w:t>Preporuke</w:t>
      </w:r>
      <w:r>
        <w:rPr>
          <w:rFonts w:ascii="Arial" w:hAnsi="Arial" w:cs="Arial"/>
          <w:sz w:val="24"/>
          <w:szCs w:val="24"/>
        </w:rPr>
        <w:t xml:space="preserve"> MZO-a te sažete upute i preporuke za rodi</w:t>
      </w:r>
      <w:r>
        <w:rPr>
          <w:rFonts w:ascii="Arial" w:hAnsi="Arial" w:cs="Arial"/>
          <w:sz w:val="24"/>
          <w:szCs w:val="24"/>
        </w:rPr>
        <w:t xml:space="preserve">telje </w:t>
      </w:r>
      <w:r>
        <w:rPr>
          <w:rFonts w:ascii="Arial" w:hAnsi="Arial" w:cs="Arial"/>
          <w:sz w:val="24"/>
          <w:szCs w:val="24"/>
        </w:rPr>
        <w:t xml:space="preserve"> o otvaranju škola </w:t>
      </w:r>
      <w:r w:rsidR="00176CE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 svibnja.</w:t>
      </w:r>
    </w:p>
    <w:p w:rsidR="000751F5" w:rsidRPr="00E66560" w:rsidRDefault="00CF1D75">
      <w:pPr>
        <w:spacing w:line="360" w:lineRule="auto"/>
      </w:pPr>
      <w:r>
        <w:rPr>
          <w:rFonts w:ascii="Arial" w:hAnsi="Arial" w:cs="Arial"/>
          <w:sz w:val="24"/>
          <w:szCs w:val="24"/>
        </w:rPr>
        <w:t>2. Nakon donošenja provedbenog plana ravnateljica će organizirati virtualne</w:t>
      </w:r>
      <w:r w:rsidR="00176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sastanke s učiteljima i stručnim suradn</w:t>
      </w:r>
      <w:r>
        <w:rPr>
          <w:rFonts w:ascii="Arial" w:hAnsi="Arial" w:cs="Arial"/>
          <w:sz w:val="24"/>
          <w:szCs w:val="24"/>
        </w:rPr>
        <w:t xml:space="preserve">icima kako bi se raspravio provedbeni plan i definirale obaveze učitelja i stručnih suradnika u mješovitom modelu nastave. Na sastanku će učiteljima i stručnim suradnicima biti skrenuta pozornost na odredbe </w:t>
      </w:r>
      <w:r>
        <w:rPr>
          <w:rFonts w:ascii="Arial" w:hAnsi="Arial" w:cs="Arial"/>
          <w:i/>
          <w:iCs/>
          <w:sz w:val="24"/>
          <w:szCs w:val="24"/>
        </w:rPr>
        <w:t xml:space="preserve">Uputa i Preporuka </w:t>
      </w:r>
      <w:r>
        <w:rPr>
          <w:rFonts w:ascii="Arial" w:hAnsi="Arial" w:cs="Arial"/>
          <w:sz w:val="24"/>
          <w:szCs w:val="24"/>
        </w:rPr>
        <w:t>koje se odnose na njihove obvez</w:t>
      </w:r>
      <w:r>
        <w:rPr>
          <w:rFonts w:ascii="Arial" w:hAnsi="Arial" w:cs="Arial"/>
          <w:sz w:val="24"/>
          <w:szCs w:val="24"/>
        </w:rPr>
        <w:t>e u mješovitom modelu nastave.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656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avnateljica će kontaktirati tehničko i administrativno osoblje i uput</w:t>
      </w:r>
      <w:r>
        <w:rPr>
          <w:rFonts w:ascii="Arial" w:hAnsi="Arial" w:cs="Arial"/>
          <w:sz w:val="24"/>
          <w:szCs w:val="24"/>
        </w:rPr>
        <w:t>iti ih u način rada nakon otvaranja škole.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90A9B">
        <w:rPr>
          <w:rFonts w:ascii="Arial" w:hAnsi="Arial" w:cs="Arial"/>
          <w:sz w:val="24"/>
          <w:szCs w:val="24"/>
        </w:rPr>
        <w:t xml:space="preserve">Učiteljice </w:t>
      </w:r>
      <w:r>
        <w:rPr>
          <w:rFonts w:ascii="Arial" w:hAnsi="Arial" w:cs="Arial"/>
          <w:sz w:val="24"/>
          <w:szCs w:val="24"/>
        </w:rPr>
        <w:t xml:space="preserve">će putem virtualnih grupa za roditelje ili po potrebi osobnim telefonskim kontaktom utvrditi koji će učenici doći u školu </w:t>
      </w:r>
      <w:r w:rsidR="00176CE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svibnja. Postupak utvrđivanja provest će se od </w:t>
      </w:r>
      <w:r w:rsidR="00176CED">
        <w:rPr>
          <w:rFonts w:ascii="Arial" w:hAnsi="Arial" w:cs="Arial"/>
          <w:sz w:val="24"/>
          <w:szCs w:val="24"/>
        </w:rPr>
        <w:t>2</w:t>
      </w:r>
      <w:r w:rsidR="00B35A52">
        <w:rPr>
          <w:rFonts w:ascii="Arial" w:hAnsi="Arial" w:cs="Arial"/>
          <w:sz w:val="24"/>
          <w:szCs w:val="24"/>
        </w:rPr>
        <w:t>1</w:t>
      </w:r>
      <w:r w:rsidR="00176CED">
        <w:rPr>
          <w:rFonts w:ascii="Arial" w:hAnsi="Arial" w:cs="Arial"/>
          <w:sz w:val="24"/>
          <w:szCs w:val="24"/>
        </w:rPr>
        <w:t>.5. do 22.5. 2020.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Ravnateljica će utvrditi koja su sredstva i oprema potrebna školi (prema Uputama HZJZ) kako bi se osigurali materijalni uvjeti rada te se zbog toga obrati</w:t>
      </w:r>
      <w:r>
        <w:rPr>
          <w:rFonts w:ascii="Arial" w:hAnsi="Arial" w:cs="Arial"/>
          <w:sz w:val="24"/>
          <w:szCs w:val="24"/>
        </w:rPr>
        <w:t>ti osnivaču, lokalnom stožeru civilne zaštite ili, po potrebi, lokalnoj upravi.</w:t>
      </w: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B90A9B" w:rsidRDefault="00B90A9B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5665F0" w:rsidRDefault="005665F0">
      <w:pPr>
        <w:spacing w:line="360" w:lineRule="auto"/>
        <w:rPr>
          <w:rFonts w:ascii="Arial" w:hAnsi="Arial" w:cs="Arial"/>
          <w:sz w:val="24"/>
          <w:szCs w:val="24"/>
        </w:rPr>
      </w:pPr>
    </w:p>
    <w:p w:rsidR="00B35A52" w:rsidRDefault="00B35A52">
      <w:pPr>
        <w:spacing w:line="360" w:lineRule="auto"/>
        <w:rPr>
          <w:rFonts w:ascii="Arial" w:hAnsi="Arial" w:cs="Arial"/>
          <w:sz w:val="24"/>
          <w:szCs w:val="24"/>
        </w:rPr>
      </w:pPr>
    </w:p>
    <w:p w:rsidR="00B35A52" w:rsidRDefault="00B35A52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 MATERIJALNI I PROSTORNI UVJETE RADA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je u mogućnosti osigurati sljedeće materijalne i prostorne uvjete rada (prema Uputama HZJZ-a):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učionice velike površine i vi</w:t>
      </w:r>
      <w:r>
        <w:rPr>
          <w:rFonts w:ascii="Arial" w:hAnsi="Arial" w:cs="Arial"/>
          <w:sz w:val="24"/>
          <w:szCs w:val="24"/>
        </w:rPr>
        <w:t>sine, prozračne i osunčane dnevnim svjetlom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učionice će se  obvezno prozračivati najmanje dva puta dnevno u trajanju od minimalno pola sata prije dolaska i nakon odlaska djece, ili ako to vremenske prilike dopuštaju tijekom cijelog boravka učenika u uči</w:t>
      </w:r>
      <w:r>
        <w:rPr>
          <w:rFonts w:ascii="Arial" w:hAnsi="Arial" w:cs="Arial"/>
          <w:sz w:val="24"/>
          <w:szCs w:val="24"/>
        </w:rPr>
        <w:t>onici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svaka je učionica odvojena od svih ostalih prostora vratima i osigurava da tijekom boravka učenika i učiteljice nitko drugi ne ulazi u učionicu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prehrana djece bit će organizirana u </w:t>
      </w:r>
      <w:r w:rsidR="00E818F8">
        <w:rPr>
          <w:rFonts w:ascii="Arial" w:hAnsi="Arial" w:cs="Arial"/>
          <w:sz w:val="24"/>
          <w:szCs w:val="24"/>
        </w:rPr>
        <w:t>blagovaonici u grupama s razmacima potrebnim za dezinfekciju i prozračivanje i pripremu pribora za grupu</w:t>
      </w:r>
      <w:r w:rsidR="00E758A3">
        <w:rPr>
          <w:rFonts w:ascii="Arial" w:hAnsi="Arial" w:cs="Arial"/>
          <w:sz w:val="24"/>
          <w:szCs w:val="24"/>
        </w:rPr>
        <w:t>. Učiteljice će uputiti učenike da svatko koristi pribor i tacnu koju je dobio bez razmjene pribora ili hrane.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prolazak kroz zajedničke prostorije (hodnike) bit će sveden na minimum organizacijom rada svakog razreda na način da u isto vrijeme hodnikom prolaze djeca i učitelji </w:t>
      </w:r>
      <w:r>
        <w:rPr>
          <w:rFonts w:ascii="Arial" w:hAnsi="Arial" w:cs="Arial"/>
          <w:sz w:val="24"/>
          <w:szCs w:val="24"/>
        </w:rPr>
        <w:t>jednog razreda uz poticanje djece da kod takvih prolaza ne dotiču površine ili predmete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učenicima će u učionicama biti osigurana </w:t>
      </w:r>
      <w:r w:rsidR="00E758A3">
        <w:rPr>
          <w:rFonts w:ascii="Arial" w:hAnsi="Arial" w:cs="Arial"/>
          <w:sz w:val="24"/>
          <w:szCs w:val="24"/>
        </w:rPr>
        <w:t xml:space="preserve">propisana </w:t>
      </w:r>
      <w:r>
        <w:rPr>
          <w:rFonts w:ascii="Arial" w:hAnsi="Arial" w:cs="Arial"/>
          <w:sz w:val="24"/>
          <w:szCs w:val="24"/>
        </w:rPr>
        <w:t xml:space="preserve">socijalna </w:t>
      </w:r>
      <w:r>
        <w:rPr>
          <w:rFonts w:ascii="Arial" w:hAnsi="Arial" w:cs="Arial"/>
          <w:sz w:val="24"/>
          <w:szCs w:val="24"/>
        </w:rPr>
        <w:t xml:space="preserve">distanca </w:t>
      </w:r>
    </w:p>
    <w:p w:rsidR="00E758A3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glavnom ulazu u školu</w:t>
      </w:r>
      <w:r w:rsidR="00E758A3">
        <w:rPr>
          <w:rFonts w:ascii="Arial" w:hAnsi="Arial" w:cs="Arial"/>
          <w:sz w:val="24"/>
          <w:szCs w:val="24"/>
        </w:rPr>
        <w:t xml:space="preserve"> bit će postavljeni beskontaktni </w:t>
      </w:r>
      <w:r>
        <w:rPr>
          <w:rFonts w:ascii="Arial" w:hAnsi="Arial" w:cs="Arial"/>
          <w:sz w:val="24"/>
          <w:szCs w:val="24"/>
        </w:rPr>
        <w:t xml:space="preserve"> dozatori s dezinficijensom za dezinfekciju ruku učenika i zaposlenika,</w:t>
      </w:r>
      <w:r w:rsidR="00E758A3">
        <w:rPr>
          <w:rFonts w:ascii="Arial" w:hAnsi="Arial" w:cs="Arial"/>
          <w:sz w:val="24"/>
          <w:szCs w:val="24"/>
        </w:rPr>
        <w:t xml:space="preserve"> u sanitarnim čvorovima i učionicama bit će postavljene posude s tekućim sapunom i papirnati ubrusi</w:t>
      </w:r>
      <w:r>
        <w:rPr>
          <w:rFonts w:ascii="Arial" w:hAnsi="Arial" w:cs="Arial"/>
          <w:sz w:val="24"/>
          <w:szCs w:val="24"/>
        </w:rPr>
        <w:t xml:space="preserve"> Učiteljice će uputiti učenike u pravilno korištenje dezi</w:t>
      </w:r>
      <w:r w:rsidR="0049329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ficijensa</w:t>
      </w:r>
      <w:r w:rsidR="00E758A3">
        <w:rPr>
          <w:rFonts w:ascii="Arial" w:hAnsi="Arial" w:cs="Arial"/>
          <w:sz w:val="24"/>
          <w:szCs w:val="24"/>
        </w:rPr>
        <w:t xml:space="preserve"> i potrebu redovitog pranja ruku</w:t>
      </w:r>
      <w:r>
        <w:rPr>
          <w:rFonts w:ascii="Arial" w:hAnsi="Arial" w:cs="Arial"/>
          <w:sz w:val="24"/>
          <w:szCs w:val="24"/>
        </w:rPr>
        <w:t>.</w:t>
      </w:r>
      <w:r w:rsidR="00E758A3">
        <w:rPr>
          <w:rFonts w:ascii="Arial" w:hAnsi="Arial" w:cs="Arial"/>
          <w:sz w:val="24"/>
          <w:szCs w:val="24"/>
        </w:rPr>
        <w:t xml:space="preserve"> </w:t>
      </w:r>
    </w:p>
    <w:p w:rsidR="000751F5" w:rsidRDefault="00E758A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 ulazu u školu će biti postavljene dezinfekcijske barijere za djelatnike, </w:t>
      </w:r>
      <w:r w:rsidR="00CF1D75">
        <w:rPr>
          <w:rFonts w:ascii="Arial" w:hAnsi="Arial" w:cs="Arial"/>
          <w:sz w:val="24"/>
          <w:szCs w:val="24"/>
        </w:rPr>
        <w:t>a učenici i učitelji će prije ulaska u učionicu obuvati školsku obuću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svi djelatnici imaju obavezu mjeriti tjelesnu temperaturu svaki dan prije dolaska na posao, te </w:t>
      </w:r>
      <w:r>
        <w:rPr>
          <w:rFonts w:ascii="Arial" w:hAnsi="Arial" w:cs="Arial"/>
          <w:sz w:val="24"/>
          <w:szCs w:val="24"/>
        </w:rPr>
        <w:t xml:space="preserve">u slučaju povećane tjelesne temperature ne dolaze na posao već se javljaju telefonom ravnatelju i izabranom liječniku obiteljske medicine. Svi će djelatnici svakodnevno kod dolaska </w:t>
      </w:r>
      <w:r w:rsidR="005665F0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 pos</w:t>
      </w:r>
      <w:r w:rsidR="005665F0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mj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be</w:t>
      </w:r>
      <w:r w:rsidR="005665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kontaktnim </w:t>
      </w:r>
      <w:r>
        <w:rPr>
          <w:rFonts w:ascii="Arial" w:hAnsi="Arial" w:cs="Arial"/>
          <w:sz w:val="24"/>
          <w:szCs w:val="24"/>
        </w:rPr>
        <w:lastRenderedPageBreak/>
        <w:t xml:space="preserve">toplomjerom  </w:t>
      </w:r>
      <w:r>
        <w:rPr>
          <w:rFonts w:ascii="Arial" w:hAnsi="Arial" w:cs="Arial"/>
          <w:sz w:val="24"/>
          <w:szCs w:val="24"/>
        </w:rPr>
        <w:t>te će utvrditi imaju li respiratornih simptoma ili znakove drugih zaraznih bolesti. Podatke o izmjerenoj temperaturi, respiratornim problemima ili znakovima drugih zaraznih bolesti svakodnevno će se evidentirati u evidencijskoj knjizi koja će biti na glavn</w:t>
      </w:r>
      <w:r>
        <w:rPr>
          <w:rFonts w:ascii="Arial" w:hAnsi="Arial" w:cs="Arial"/>
          <w:sz w:val="24"/>
          <w:szCs w:val="24"/>
        </w:rPr>
        <w:t>om ulazu u školu.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0" w:name="_Hlk41300980"/>
      <w:r>
        <w:rPr>
          <w:rFonts w:ascii="Arial" w:hAnsi="Arial" w:cs="Arial"/>
          <w:sz w:val="24"/>
          <w:szCs w:val="24"/>
        </w:rPr>
        <w:t>djelatnici s povišenom tjelesnom temperaturom i/ili respiratornim simptomima odmah napuštaju radna mjesta (prethodno obavještavaju ravnatelja o ovoj činjenici) i te se javljaju telefonom svom izabranom liječniku koji dalje odlučuje o po</w:t>
      </w:r>
      <w:r>
        <w:rPr>
          <w:rFonts w:ascii="Arial" w:hAnsi="Arial" w:cs="Arial"/>
          <w:sz w:val="24"/>
          <w:szCs w:val="24"/>
        </w:rPr>
        <w:t>stupanjima</w:t>
      </w:r>
    </w:p>
    <w:bookmarkEnd w:id="0"/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nije u mogućnosti osigurati sljedeće materijalne i prostorne uvje</w:t>
      </w:r>
      <w:r w:rsidR="005665F0">
        <w:rPr>
          <w:rFonts w:ascii="Arial" w:hAnsi="Arial" w:cs="Arial"/>
          <w:sz w:val="24"/>
          <w:szCs w:val="24"/>
        </w:rPr>
        <w:t>te rada:</w:t>
      </w:r>
    </w:p>
    <w:p w:rsidR="005665F0" w:rsidRPr="005665F0" w:rsidRDefault="005665F0" w:rsidP="005665F0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Privremeno dijelimo prostor s vrtićem što djelomično otežava potpunu primjenu preporučenih mjera HZJZ-a.  Problem nastaje kod uporabe toaleta. U prostoru predviđenom za RN su dva toaleta za učenike. Toalet predviđen za djevojčice dan je na korištenje vrtiću, a školska djeca, djevojčice i dječaci koriste drugi toalet (tri toaleta). U krilu RN su 1.a, 1.b, i 2.a razred. Razredi nemaju odmore u isto vrijeme. Učenicima upute o korištenju toaleta daju učiteljice, pojačano ih nadziru, a spremači imaju obavezu redovitog čišćenja, dezinficiranja i prozračivanja prostora toaleta.</w:t>
      </w: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ORGANIZACIJA </w:t>
      </w:r>
      <w:r>
        <w:rPr>
          <w:rFonts w:ascii="Arial" w:hAnsi="Arial" w:cs="Arial"/>
          <w:sz w:val="24"/>
          <w:szCs w:val="24"/>
        </w:rPr>
        <w:t>NASTAVE</w:t>
      </w:r>
    </w:p>
    <w:p w:rsidR="000751F5" w:rsidRDefault="002A61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Učenici nastavu u cijelosti prate u školi. Raspored će biti prilagođen kako bi se, prema preporukama HZJZ-a, smanjio ili sveo na minimum broj ulazaka učitelja u učionicu. Nastava izbornih predmeta i stranog jezika odvijat će se u blokovima. Učenici će u školu dolaziti i ulaziti u različitim terminima kako bi se izbjegao kontakt među grupama. Svlačionice su podijeljene pa svaki razred ima svoj dio u koji ostavlja obuću. </w:t>
      </w:r>
    </w:p>
    <w:p w:rsidR="000751F5" w:rsidRDefault="002A6126" w:rsidP="002A61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dolaska i početka nastave:</w:t>
      </w:r>
    </w:p>
    <w:p w:rsidR="002A6126" w:rsidRPr="00230499" w:rsidRDefault="002A6126" w:rsidP="002A6126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1.a,b i 3.a  8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="00230499">
        <w:rPr>
          <w:rFonts w:ascii="Arial" w:hAnsi="Arial" w:cs="Arial"/>
          <w:sz w:val="24"/>
          <w:szCs w:val="24"/>
        </w:rPr>
        <w:t>– nastava počinje u 8</w:t>
      </w:r>
      <w:r w:rsidR="00230499">
        <w:rPr>
          <w:rFonts w:ascii="Arial" w:hAnsi="Arial" w:cs="Arial"/>
          <w:sz w:val="24"/>
          <w:szCs w:val="24"/>
          <w:vertAlign w:val="superscript"/>
        </w:rPr>
        <w:t>15</w:t>
      </w:r>
    </w:p>
    <w:p w:rsidR="002A6126" w:rsidRPr="00230499" w:rsidRDefault="002A6126" w:rsidP="002A6126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2.a i 4.a     8</w:t>
      </w:r>
      <w:r>
        <w:rPr>
          <w:rFonts w:ascii="Arial" w:hAnsi="Arial" w:cs="Arial"/>
          <w:sz w:val="24"/>
          <w:szCs w:val="24"/>
          <w:vertAlign w:val="superscript"/>
        </w:rPr>
        <w:t>15</w:t>
      </w:r>
      <w:r w:rsidR="00230499">
        <w:rPr>
          <w:rFonts w:ascii="Arial" w:hAnsi="Arial" w:cs="Arial"/>
          <w:sz w:val="24"/>
          <w:szCs w:val="24"/>
        </w:rPr>
        <w:t xml:space="preserve"> – nastava počinje u 8</w:t>
      </w:r>
      <w:r w:rsidR="00230499">
        <w:rPr>
          <w:rFonts w:ascii="Arial" w:hAnsi="Arial" w:cs="Arial"/>
          <w:sz w:val="24"/>
          <w:szCs w:val="24"/>
          <w:vertAlign w:val="superscript"/>
        </w:rPr>
        <w:t>30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očetak i kraj nastave, odnosno svakog školskog sata neće biti označen školskim zvonom, već će brigu o tome voditi razredna učiteljica. Školski sat traje 45 minuta.</w:t>
      </w:r>
    </w:p>
    <w:p w:rsidR="002A6126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mali </w:t>
      </w:r>
      <w:r>
        <w:rPr>
          <w:rFonts w:ascii="Arial" w:hAnsi="Arial" w:cs="Arial"/>
          <w:sz w:val="24"/>
          <w:szCs w:val="24"/>
        </w:rPr>
        <w:t>odmori traju 5 minuta,</w:t>
      </w:r>
      <w:r w:rsidR="002A6126">
        <w:rPr>
          <w:rFonts w:ascii="Arial" w:hAnsi="Arial" w:cs="Arial"/>
          <w:sz w:val="24"/>
          <w:szCs w:val="24"/>
        </w:rPr>
        <w:t xml:space="preserve"> učenici ih provode u učionici sa svojim učiteljicama, a po potrebi odlaze na toalet</w:t>
      </w:r>
    </w:p>
    <w:p w:rsidR="000751F5" w:rsidRPr="002A6126" w:rsidRDefault="00CF1D75" w:rsidP="002A6126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veliki</w:t>
      </w:r>
      <w:r w:rsidR="002A6126">
        <w:rPr>
          <w:rFonts w:ascii="Arial" w:hAnsi="Arial" w:cs="Arial"/>
          <w:sz w:val="24"/>
          <w:szCs w:val="24"/>
        </w:rPr>
        <w:t xml:space="preserve"> odmor traje </w:t>
      </w:r>
      <w:r>
        <w:rPr>
          <w:rFonts w:ascii="Arial" w:hAnsi="Arial" w:cs="Arial"/>
          <w:sz w:val="24"/>
          <w:szCs w:val="24"/>
        </w:rPr>
        <w:t xml:space="preserve"> 15</w:t>
      </w:r>
      <w:r w:rsidR="002A6126">
        <w:rPr>
          <w:rFonts w:ascii="Arial" w:hAnsi="Arial" w:cs="Arial"/>
          <w:sz w:val="24"/>
          <w:szCs w:val="24"/>
        </w:rPr>
        <w:t xml:space="preserve"> minuta – vrijeme užine koje ja prilagođeno kako bi se užina odvijala u dva turnusa.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astava TZK o</w:t>
      </w:r>
      <w:r>
        <w:rPr>
          <w:rFonts w:ascii="Arial" w:hAnsi="Arial" w:cs="Arial"/>
          <w:sz w:val="24"/>
          <w:szCs w:val="24"/>
        </w:rPr>
        <w:t xml:space="preserve">državat će se u smanjenom opsegu što znači da će se </w:t>
      </w:r>
      <w:r>
        <w:rPr>
          <w:rFonts w:ascii="Arial" w:hAnsi="Arial" w:cs="Arial"/>
          <w:sz w:val="24"/>
          <w:szCs w:val="24"/>
        </w:rPr>
        <w:t xml:space="preserve"> sadržaj nastave prilagodit </w:t>
      </w:r>
      <w:r>
        <w:rPr>
          <w:rFonts w:ascii="Arial" w:hAnsi="Arial" w:cs="Arial"/>
          <w:sz w:val="24"/>
          <w:szCs w:val="24"/>
        </w:rPr>
        <w:t xml:space="preserve"> epidemiološkim uvjetima i preporukama HZJZ-a</w:t>
      </w:r>
      <w:r w:rsidR="002A6126">
        <w:rPr>
          <w:rFonts w:ascii="Arial" w:hAnsi="Arial" w:cs="Arial"/>
          <w:sz w:val="24"/>
          <w:szCs w:val="24"/>
        </w:rPr>
        <w:t xml:space="preserve"> – ne izvoditi grupne sportove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dopunska i dodatna nastava izvodit će se u </w:t>
      </w:r>
      <w:r w:rsidR="002A6126">
        <w:rPr>
          <w:rFonts w:ascii="Arial" w:hAnsi="Arial" w:cs="Arial"/>
          <w:sz w:val="24"/>
          <w:szCs w:val="24"/>
        </w:rPr>
        <w:t>školi</w:t>
      </w:r>
    </w:p>
    <w:p w:rsidR="000751F5" w:rsidRDefault="000751F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751F5" w:rsidRDefault="000751F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OBAVEZE UČITELJA</w:t>
      </w:r>
    </w:p>
    <w:p w:rsidR="000751F5" w:rsidRDefault="00CF1D75">
      <w:pPr>
        <w:spacing w:line="360" w:lineRule="auto"/>
        <w:ind w:left="360"/>
      </w:pPr>
      <w:r>
        <w:rPr>
          <w:rFonts w:ascii="Arial" w:hAnsi="Arial" w:cs="Arial"/>
          <w:sz w:val="24"/>
          <w:szCs w:val="24"/>
        </w:rPr>
        <w:t xml:space="preserve">Obaveze učitelja temelje se na </w:t>
      </w:r>
      <w:r>
        <w:rPr>
          <w:rFonts w:ascii="Arial" w:hAnsi="Arial" w:cs="Arial"/>
          <w:i/>
          <w:iCs/>
          <w:sz w:val="24"/>
          <w:szCs w:val="24"/>
        </w:rPr>
        <w:t>Pr</w:t>
      </w:r>
      <w:r>
        <w:rPr>
          <w:rFonts w:ascii="Arial" w:hAnsi="Arial" w:cs="Arial"/>
          <w:i/>
          <w:iCs/>
          <w:sz w:val="24"/>
          <w:szCs w:val="24"/>
        </w:rPr>
        <w:t xml:space="preserve">avilniku o tjednim ranim obvezama učitelja i stručnih suradnika u osnovnoj školi, </w:t>
      </w:r>
      <w:r>
        <w:rPr>
          <w:rFonts w:ascii="Arial" w:hAnsi="Arial" w:cs="Arial"/>
          <w:sz w:val="24"/>
          <w:szCs w:val="24"/>
        </w:rPr>
        <w:t xml:space="preserve">ali i na svim dokumentima koji su doneseni tijekom održavanja nastave na daljinu (od 16. ožujka 2020.). Učitelji su obavezni u svome radu pridržavati se odredaba </w:t>
      </w:r>
      <w:r>
        <w:rPr>
          <w:rFonts w:ascii="Arial" w:hAnsi="Arial" w:cs="Arial"/>
          <w:sz w:val="24"/>
          <w:szCs w:val="24"/>
        </w:rPr>
        <w:t>navedenih dokumenata.</w:t>
      </w:r>
    </w:p>
    <w:p w:rsidR="000751F5" w:rsidRDefault="00CF1D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mješovitom modelu nastave učitelji su dužni: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doći u školu najmanje 15 minuta prije predviđenog dolaska učenika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mjeriti tjelesnu temperaturu svaki dan prije dolaska na posao, te u slučaju povećane tjelesne temperature ne doći na posa</w:t>
      </w:r>
      <w:r>
        <w:rPr>
          <w:rFonts w:ascii="Arial" w:hAnsi="Arial" w:cs="Arial"/>
          <w:sz w:val="24"/>
          <w:szCs w:val="24"/>
        </w:rPr>
        <w:t xml:space="preserve">o već se javljaju telefonom ravnatelju i izabranom liječniku obiteljske medicine. 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svakodnevno kod dolaska </w:t>
      </w:r>
      <w:r w:rsidR="002A6126">
        <w:rPr>
          <w:rFonts w:ascii="Arial" w:hAnsi="Arial" w:cs="Arial"/>
          <w:sz w:val="24"/>
          <w:szCs w:val="24"/>
        </w:rPr>
        <w:t>na posao</w:t>
      </w:r>
      <w:r>
        <w:rPr>
          <w:rFonts w:ascii="Arial" w:hAnsi="Arial" w:cs="Arial"/>
          <w:sz w:val="24"/>
          <w:szCs w:val="24"/>
        </w:rPr>
        <w:t xml:space="preserve"> mjeriti tjelesnu temperaturu  be</w:t>
      </w:r>
      <w:r w:rsidR="002A61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kontaktnim toplomjerom (koji će osigurati škola), utvrditi imaju li respiratornih simptoma ili zna</w:t>
      </w:r>
      <w:r>
        <w:rPr>
          <w:rFonts w:ascii="Arial" w:hAnsi="Arial" w:cs="Arial"/>
          <w:sz w:val="24"/>
          <w:szCs w:val="24"/>
        </w:rPr>
        <w:t>kove drugih zaraznih bolesti.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podatke o izmjerenoj temperaturi, respiratornim problemima ili znakovima drugih zaraznih bolesti svakodnevno će se evidentirati u evidencijskoj knjizi koja će biti na glavnom ulazu u školu.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učitelji prilikom dolaska u školu ko</w:t>
      </w:r>
      <w:r>
        <w:rPr>
          <w:rFonts w:ascii="Arial" w:hAnsi="Arial" w:cs="Arial"/>
          <w:sz w:val="24"/>
          <w:szCs w:val="24"/>
        </w:rPr>
        <w:t>riste glavni ulaz, dezinficiraju ruke i potplate obuće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odmah po ulazu u školu učitelj mora dezinficirati vlastiti mobitel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učitelj mora dočekati učenike na glavnom ulazu u školu upućujući ih na socijalnu d</w:t>
      </w:r>
      <w:r>
        <w:rPr>
          <w:rFonts w:ascii="Arial" w:hAnsi="Arial" w:cs="Arial"/>
          <w:sz w:val="24"/>
          <w:szCs w:val="24"/>
        </w:rPr>
        <w:t>istancu, odvesti ih do učionice i pobrinuti se da učenici obuju školsku obuću, operu i dezinficiraju ruke.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provodi sve vrijeme s učenicima ne ostavljajući ih same niti za vrijeme malih niti za vrijeme velikog odmora.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se svakodnevno brine za</w:t>
      </w:r>
      <w:r>
        <w:rPr>
          <w:rFonts w:ascii="Arial" w:hAnsi="Arial" w:cs="Arial"/>
          <w:sz w:val="24"/>
          <w:szCs w:val="24"/>
        </w:rPr>
        <w:t xml:space="preserve"> pojačano održavanje higijene ruku učenika upućujući ih na pravilno pranje ruku i korištenje dezinficijensa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vodi računa o početku i završetku svakog sata, kao i i početku i završetku nastave</w:t>
      </w:r>
    </w:p>
    <w:p w:rsidR="000751F5" w:rsidRPr="002C6FC6" w:rsidRDefault="00CF1D75" w:rsidP="002C6FC6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kraju nastavnog dana učitelj ispraća učenike iz učioni</w:t>
      </w:r>
      <w:r>
        <w:rPr>
          <w:rFonts w:ascii="Arial" w:hAnsi="Arial" w:cs="Arial"/>
          <w:sz w:val="24"/>
          <w:szCs w:val="24"/>
        </w:rPr>
        <w:t>ce, vodi brigu da učenici izuju školsku obuću, odvodi ih do izlaza i brine se da na glavnim vratima dezinficiraju ruke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čitelj će koliko god to bude moguće organizirati nastavu na otvorenom (školsko dvorište) uz poštivanje mjera za suzbijanje epidemije</w:t>
      </w: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bookmarkStart w:id="1" w:name="_Hlk41306251"/>
      <w:r>
        <w:rPr>
          <w:rFonts w:ascii="Arial" w:hAnsi="Arial" w:cs="Arial"/>
          <w:sz w:val="24"/>
          <w:szCs w:val="24"/>
        </w:rPr>
        <w:t>. OBAVEZE TEHNIČKOG OSOBLJA</w:t>
      </w:r>
    </w:p>
    <w:p w:rsidR="002C6FC6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Tehničko će osoblje raditi </w:t>
      </w:r>
      <w:r w:rsidR="002C6FC6">
        <w:rPr>
          <w:rFonts w:ascii="Arial" w:hAnsi="Arial" w:cs="Arial"/>
          <w:sz w:val="24"/>
          <w:szCs w:val="24"/>
        </w:rPr>
        <w:t xml:space="preserve">svaki dan prema rasporedu koji je prilagođen. </w:t>
      </w:r>
    </w:p>
    <w:p w:rsidR="002C6FC6" w:rsidRDefault="002C6F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SPREMAČI</w:t>
      </w:r>
    </w:p>
    <w:p w:rsidR="000751F5" w:rsidRDefault="002C6F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spremačica i domar od 7 do 15, dvoje spremača od 8</w:t>
      </w:r>
      <w:r>
        <w:rPr>
          <w:rFonts w:ascii="Arial" w:hAnsi="Arial" w:cs="Arial"/>
          <w:sz w:val="24"/>
          <w:szCs w:val="24"/>
          <w:vertAlign w:val="superscript"/>
        </w:rPr>
        <w:t xml:space="preserve">30 </w:t>
      </w:r>
      <w:r>
        <w:rPr>
          <w:rFonts w:ascii="Arial" w:hAnsi="Arial" w:cs="Arial"/>
          <w:sz w:val="24"/>
          <w:szCs w:val="24"/>
        </w:rPr>
        <w:t>do 16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C6FC6" w:rsidRDefault="002C6F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Obaveze spremača su održavati zajedničke prostore čistim i provjetrenim. Redovito poslije svakoga odmora očistiti sanitarne čvorove i dezinficirati ih. Između dviju grupa u blagovaoni prebrisati podove dezinficijensom. Redovito dezinficirati kvake na vratima i druga mjesta koja su u čestom kontaktu s rukama.</w:t>
      </w:r>
    </w:p>
    <w:p w:rsidR="002C6FC6" w:rsidRPr="002C6FC6" w:rsidRDefault="002C6FC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6FC6">
        <w:rPr>
          <w:rFonts w:ascii="Arial" w:hAnsi="Arial" w:cs="Arial"/>
          <w:b/>
          <w:bCs/>
          <w:sz w:val="24"/>
          <w:szCs w:val="24"/>
        </w:rPr>
        <w:t>VAŽNO spremači ne dolaze u kontakt s učenicima za vrijeme odmora niti ulaze u učionice dok su u njima učenici.</w:t>
      </w:r>
    </w:p>
    <w:p w:rsidR="002C6FC6" w:rsidRDefault="002C6F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Čišćenju i dezinficiranju učionica pristupaju tek po završetku nastave, tj. kada svi učenici napuste školu.</w:t>
      </w:r>
    </w:p>
    <w:p w:rsidR="002C6FC6" w:rsidRDefault="002C6F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Spremači na ulaznim vratima preuzimaju robu od dostavljača – osim robe za kuhinju.</w:t>
      </w:r>
    </w:p>
    <w:p w:rsidR="002C6FC6" w:rsidRPr="002C6FC6" w:rsidRDefault="002C6FC6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Pr="00B1672D" w:rsidRDefault="00CF1D7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1672D">
        <w:rPr>
          <w:rFonts w:ascii="Arial" w:hAnsi="Arial" w:cs="Arial"/>
          <w:b/>
          <w:bCs/>
          <w:sz w:val="24"/>
          <w:szCs w:val="24"/>
        </w:rPr>
        <w:t>Tehničko je osoblje u radu obavezno nositi zaštitnu masku i rukavice, radnu obuću i odjeću, koju treba prat</w:t>
      </w:r>
      <w:r w:rsidRPr="00B1672D">
        <w:rPr>
          <w:rFonts w:ascii="Arial" w:hAnsi="Arial" w:cs="Arial"/>
          <w:b/>
          <w:bCs/>
          <w:sz w:val="24"/>
          <w:szCs w:val="24"/>
        </w:rPr>
        <w:t>i dva puta tjedno, te više puta dnevno dezinficirati ruke.</w:t>
      </w: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Pojačano će se voditi računa o higijeni školskog prostora što podrazumijeva:</w:t>
      </w:r>
    </w:p>
    <w:p w:rsidR="000751F5" w:rsidRDefault="00CF1D7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često čišćenje dodirnih točaka kao što su ručke na vratima, ručke na prozorima, radne površine, tipkovnice,  slavine u t</w:t>
      </w:r>
      <w:r>
        <w:rPr>
          <w:rFonts w:ascii="Arial" w:hAnsi="Arial" w:cs="Arial"/>
          <w:sz w:val="24"/>
          <w:szCs w:val="24"/>
        </w:rPr>
        <w:t xml:space="preserve">oaletima i kuhinjama, tipke vodokotlića, </w:t>
      </w:r>
      <w:r>
        <w:rPr>
          <w:rFonts w:ascii="Arial" w:hAnsi="Arial" w:cs="Arial"/>
          <w:sz w:val="24"/>
          <w:szCs w:val="24"/>
        </w:rPr>
        <w:t>prekidače za struju</w:t>
      </w:r>
      <w:r>
        <w:rPr>
          <w:rFonts w:ascii="Arial" w:hAnsi="Arial" w:cs="Arial"/>
          <w:sz w:val="24"/>
          <w:szCs w:val="24"/>
        </w:rPr>
        <w:t xml:space="preserve"> te druge dodirne površine koje koristi veći broj osoba neophodno je dezinficirati  najmanje 2 puta dnevno.</w:t>
      </w:r>
    </w:p>
    <w:p w:rsidR="000751F5" w:rsidRDefault="00CF1D75" w:rsidP="00B1672D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pojačana higijena sanitarnih čvorova uz češće de</w:t>
      </w:r>
      <w:r>
        <w:rPr>
          <w:rFonts w:ascii="Arial" w:hAnsi="Arial" w:cs="Arial"/>
          <w:sz w:val="24"/>
          <w:szCs w:val="24"/>
        </w:rPr>
        <w:t>zinficiranje</w:t>
      </w:r>
    </w:p>
    <w:p w:rsidR="0049329C" w:rsidRDefault="0049329C" w:rsidP="0049329C">
      <w:pPr>
        <w:spacing w:line="360" w:lineRule="auto"/>
        <w:rPr>
          <w:rFonts w:ascii="Arial" w:hAnsi="Arial" w:cs="Arial"/>
          <w:sz w:val="24"/>
          <w:szCs w:val="24"/>
        </w:rPr>
      </w:pPr>
    </w:p>
    <w:p w:rsidR="0049329C" w:rsidRDefault="0049329C" w:rsidP="004932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KUHARICE</w:t>
      </w:r>
    </w:p>
    <w:p w:rsidR="0049329C" w:rsidRDefault="0049329C" w:rsidP="0049329C">
      <w:pPr>
        <w:spacing w:line="360" w:lineRule="auto"/>
        <w:rPr>
          <w:rFonts w:ascii="Arial" w:hAnsi="Arial" w:cs="Arial"/>
          <w:sz w:val="24"/>
          <w:szCs w:val="24"/>
        </w:rPr>
      </w:pPr>
    </w:p>
    <w:p w:rsidR="0049329C" w:rsidRDefault="0049329C" w:rsidP="004932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Rade svaki dan u periodu od 7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do15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49329C" w:rsidRDefault="0049329C" w:rsidP="004932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Pripremaju obroke za </w:t>
      </w:r>
      <w:r w:rsidR="001312BB">
        <w:rPr>
          <w:rFonts w:ascii="Arial" w:hAnsi="Arial" w:cs="Arial"/>
          <w:sz w:val="24"/>
          <w:szCs w:val="24"/>
        </w:rPr>
        <w:t xml:space="preserve">učenike, serviraju učenicima hranu i piće u blagovaonici na prethodno određenim mjestima za pojedini razred, prikupljaju pribor po završetku objeda, čiste i dezinficiraju stolove prije i poslije objeda, održavaju higijenu kuhinje, kuhinjskih prostora i pribora za jelo. </w:t>
      </w:r>
    </w:p>
    <w:p w:rsidR="001312BB" w:rsidRDefault="001312BB" w:rsidP="004932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Paze na osobnu higijenu. Redovito, svakodnevno, mijenjaju odjeću, dezinficiraju obuću- krpa natopljena dezinfekcijskim sredstvom na ulazu u kuhinju. </w:t>
      </w:r>
    </w:p>
    <w:p w:rsidR="001312BB" w:rsidRDefault="001312BB" w:rsidP="0049329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12BB">
        <w:rPr>
          <w:rFonts w:ascii="Arial" w:hAnsi="Arial" w:cs="Arial"/>
          <w:b/>
          <w:bCs/>
          <w:sz w:val="24"/>
          <w:szCs w:val="24"/>
        </w:rPr>
        <w:t>Nitko osim kuharica ne smije boraviti u prostoru kuhinje.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312BB" w:rsidRDefault="001312BB" w:rsidP="0049329C">
      <w:pPr>
        <w:spacing w:line="360" w:lineRule="auto"/>
        <w:rPr>
          <w:rFonts w:ascii="Arial" w:hAnsi="Arial" w:cs="Arial"/>
          <w:sz w:val="24"/>
          <w:szCs w:val="24"/>
        </w:rPr>
      </w:pPr>
      <w:r w:rsidRPr="001312BB">
        <w:rPr>
          <w:rFonts w:ascii="Arial" w:hAnsi="Arial" w:cs="Arial"/>
          <w:sz w:val="24"/>
          <w:szCs w:val="24"/>
        </w:rPr>
        <w:t>Kuharice preuzimaju robu od dostavljača koja je namijenjena kuhinji na ulaznim vratima škole.</w:t>
      </w:r>
      <w:r>
        <w:rPr>
          <w:rFonts w:ascii="Arial" w:hAnsi="Arial" w:cs="Arial"/>
          <w:sz w:val="24"/>
          <w:szCs w:val="24"/>
        </w:rPr>
        <w:t xml:space="preserve"> Po preuzimanju robe obavezna je dezinfekcija ruku.</w:t>
      </w:r>
    </w:p>
    <w:p w:rsidR="001312BB" w:rsidRDefault="001312BB" w:rsidP="004932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Preporuka je da, kao i ostalo tehničko i administrativno osoblje, što manje dolaze u doticaj s učenicima i ne borave u njihovim prostorima.</w:t>
      </w:r>
    </w:p>
    <w:p w:rsidR="001312BB" w:rsidRDefault="001312BB" w:rsidP="004932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DOMAR</w:t>
      </w:r>
    </w:p>
    <w:p w:rsidR="001312BB" w:rsidRDefault="001312BB" w:rsidP="004932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Domar radi u periodu od 7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 15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1312BB" w:rsidRDefault="001312BB" w:rsidP="004932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svoje redovite poslove održavanja prostora u i izvan škole, kao i u područnoj školi. </w:t>
      </w:r>
    </w:p>
    <w:p w:rsidR="001312BB" w:rsidRPr="001312BB" w:rsidRDefault="001312BB" w:rsidP="004932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obavljanju poslova vodi računa da ne dolazi u doticaj s učenicima. Sve što je potrebno uraditi u učionicama – različite popravke – obavlja po odlasku učenika iz škole, a prije nego spremači pristupe čišćenju i dezinficiranju učionica.</w:t>
      </w:r>
      <w:bookmarkStart w:id="2" w:name="_GoBack"/>
      <w:bookmarkEnd w:id="2"/>
    </w:p>
    <w:bookmarkEnd w:id="1"/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će redovito prikupljati podatke o stanju u školi i po potrebi revidirati i dopuniti Provedbeni plan.</w:t>
      </w: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0751F5">
      <w:pPr>
        <w:spacing w:line="360" w:lineRule="auto"/>
        <w:rPr>
          <w:rFonts w:ascii="Arial" w:hAnsi="Arial" w:cs="Arial"/>
          <w:sz w:val="24"/>
          <w:szCs w:val="24"/>
        </w:rPr>
      </w:pPr>
    </w:p>
    <w:p w:rsidR="000751F5" w:rsidRDefault="00CF1D7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Ravnateljica:</w:t>
      </w:r>
    </w:p>
    <w:p w:rsidR="000751F5" w:rsidRDefault="00CF1D75">
      <w:pPr>
        <w:spacing w:line="360" w:lineRule="auto"/>
        <w:jc w:val="right"/>
      </w:pPr>
      <w:r>
        <w:rPr>
          <w:rFonts w:ascii="Arial" w:hAnsi="Arial" w:cs="Arial"/>
          <w:sz w:val="24"/>
          <w:szCs w:val="24"/>
        </w:rPr>
        <w:t>Katic</w:t>
      </w:r>
      <w:r w:rsidR="00B1672D">
        <w:rPr>
          <w:rFonts w:ascii="Arial" w:hAnsi="Arial" w:cs="Arial"/>
          <w:sz w:val="24"/>
          <w:szCs w:val="24"/>
        </w:rPr>
        <w:t>a Gudelj, prof</w:t>
      </w:r>
    </w:p>
    <w:sectPr w:rsidR="000751F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75" w:rsidRDefault="00CF1D75">
      <w:pPr>
        <w:spacing w:after="0" w:line="240" w:lineRule="auto"/>
      </w:pPr>
      <w:r>
        <w:separator/>
      </w:r>
    </w:p>
  </w:endnote>
  <w:endnote w:type="continuationSeparator" w:id="0">
    <w:p w:rsidR="00CF1D75" w:rsidRDefault="00CF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75" w:rsidRDefault="00CF1D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1D75" w:rsidRDefault="00CF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262"/>
    <w:multiLevelType w:val="multilevel"/>
    <w:tmpl w:val="4C387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7F2E"/>
    <w:multiLevelType w:val="hybridMultilevel"/>
    <w:tmpl w:val="B5AE72E6"/>
    <w:lvl w:ilvl="0" w:tplc="5AE22C3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11272"/>
    <w:multiLevelType w:val="multilevel"/>
    <w:tmpl w:val="BEC0451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51F5"/>
    <w:rsid w:val="000751F5"/>
    <w:rsid w:val="001312BB"/>
    <w:rsid w:val="001710B1"/>
    <w:rsid w:val="00176CED"/>
    <w:rsid w:val="00230499"/>
    <w:rsid w:val="002A6126"/>
    <w:rsid w:val="002C6FC6"/>
    <w:rsid w:val="0049329C"/>
    <w:rsid w:val="005665F0"/>
    <w:rsid w:val="00A213E8"/>
    <w:rsid w:val="00B1672D"/>
    <w:rsid w:val="00B30E98"/>
    <w:rsid w:val="00B35A52"/>
    <w:rsid w:val="00B90A9B"/>
    <w:rsid w:val="00CF1D75"/>
    <w:rsid w:val="00E66560"/>
    <w:rsid w:val="00E758A3"/>
    <w:rsid w:val="00E818F8"/>
    <w:rsid w:val="00F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C9E2"/>
  <w15:docId w15:val="{5CA22A8A-3960-44BA-9F35-AF5FBD66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dc:description/>
  <cp:lastModifiedBy>katica gudelj</cp:lastModifiedBy>
  <cp:revision>6</cp:revision>
  <cp:lastPrinted>2020-05-25T11:35:00Z</cp:lastPrinted>
  <dcterms:created xsi:type="dcterms:W3CDTF">2020-05-25T11:22:00Z</dcterms:created>
  <dcterms:modified xsi:type="dcterms:W3CDTF">2020-05-25T11:50:00Z</dcterms:modified>
</cp:coreProperties>
</file>